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A" w:rsidRDefault="007F368A" w:rsidP="00434A1F">
      <w:pPr>
        <w:pStyle w:val="NoSpacing"/>
      </w:pPr>
      <w:bookmarkStart w:id="0" w:name="_GoBack"/>
      <w:bookmarkEnd w:id="0"/>
    </w:p>
    <w:p w:rsidR="00466EDE" w:rsidRDefault="00466EDE" w:rsidP="00434A1F">
      <w:pPr>
        <w:pStyle w:val="NoSpacing"/>
      </w:pPr>
      <w:r>
        <w:t>I _________</w:t>
      </w:r>
      <w:r w:rsidR="00BC3BAE">
        <w:t>_______________</w:t>
      </w:r>
      <w:r>
        <w:t xml:space="preserve">____________ Authorize </w:t>
      </w:r>
      <w:r w:rsidR="00BC3BAE">
        <w:t xml:space="preserve">WESTERN </w:t>
      </w:r>
      <w:r w:rsidR="009F4BEF">
        <w:t>FINANCIAL</w:t>
      </w:r>
      <w:r>
        <w:t xml:space="preserve"> to charge my credit card </w:t>
      </w:r>
    </w:p>
    <w:p w:rsidR="00466EDE" w:rsidRDefault="00434A1F" w:rsidP="00466EDE">
      <w:pPr>
        <w:pStyle w:val="NoSpacing"/>
      </w:pPr>
      <w:r>
        <w:t xml:space="preserve">                              (NAME)             </w:t>
      </w:r>
      <w:r w:rsidR="00645AB5">
        <w:t xml:space="preserve">                               </w:t>
      </w:r>
      <w:r>
        <w:t xml:space="preserve"> </w:t>
      </w:r>
    </w:p>
    <w:p w:rsidR="00466EDE" w:rsidRDefault="00466EDE"/>
    <w:p w:rsidR="00466EDE" w:rsidRDefault="00466EDE">
      <w:r>
        <w:t>For services rendered. Not to exceed the amount shown.</w:t>
      </w:r>
      <w:r w:rsidR="003C03A8">
        <w:t xml:space="preserve">                        </w:t>
      </w:r>
    </w:p>
    <w:p w:rsidR="00466EDE" w:rsidRDefault="00257515">
      <w:r>
        <w:t>AMOUN</w:t>
      </w:r>
      <w:r w:rsidR="00775A9F">
        <w:t>T                  $___________.</w:t>
      </w:r>
      <w:r w:rsidR="00C50069">
        <w:t xml:space="preserve"> </w:t>
      </w:r>
      <w:r>
        <w:t>____</w:t>
      </w:r>
      <w:r w:rsidR="00775A9F">
        <w:t>__</w:t>
      </w:r>
      <w:r>
        <w:t>_USD.</w:t>
      </w:r>
      <w:r w:rsidR="003C03A8">
        <w:t xml:space="preserve">                                           </w:t>
      </w:r>
    </w:p>
    <w:p w:rsidR="00466EDE" w:rsidRDefault="00257515">
      <w:r>
        <w:t xml:space="preserve">CREDIT </w:t>
      </w:r>
      <w:r w:rsidR="00466EDE">
        <w:t>CARD TYPE</w:t>
      </w:r>
      <w:r>
        <w:t xml:space="preserve">  </w:t>
      </w:r>
      <w:r w:rsidR="00775A9F">
        <w:t xml:space="preserve"> </w:t>
      </w:r>
      <w:r w:rsidR="00466EDE">
        <w:t xml:space="preserve"> </w:t>
      </w:r>
      <w:sdt>
        <w:sdtPr>
          <w:id w:val="-207202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1A">
            <w:rPr>
              <w:rFonts w:ascii="MS Gothic" w:eastAsia="MS Gothic" w:hAnsi="MS Gothic" w:hint="eastAsia"/>
            </w:rPr>
            <w:t>☐</w:t>
          </w:r>
        </w:sdtContent>
      </w:sdt>
      <w:r w:rsidR="00A3341A">
        <w:t xml:space="preserve">VISA     </w:t>
      </w:r>
      <w:r w:rsidR="00A3341A">
        <w:tab/>
      </w:r>
      <w:sdt>
        <w:sdtPr>
          <w:id w:val="211608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1A">
            <w:rPr>
              <w:rFonts w:ascii="MS Gothic" w:eastAsia="MS Gothic" w:hAnsi="MS Gothic" w:hint="eastAsia"/>
            </w:rPr>
            <w:t>☐</w:t>
          </w:r>
        </w:sdtContent>
      </w:sdt>
      <w:r w:rsidR="00A3341A">
        <w:t xml:space="preserve">MASTERCARD     </w:t>
      </w:r>
      <w:sdt>
        <w:sdtPr>
          <w:id w:val="-148832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1A">
            <w:rPr>
              <w:rFonts w:ascii="MS Gothic" w:eastAsia="MS Gothic" w:hAnsi="MS Gothic" w:hint="eastAsia"/>
            </w:rPr>
            <w:t>☐</w:t>
          </w:r>
        </w:sdtContent>
      </w:sdt>
      <w:r w:rsidR="00A3341A">
        <w:t>DISCOVER</w:t>
      </w:r>
    </w:p>
    <w:p w:rsidR="00466EDE" w:rsidRDefault="00466EDE">
      <w:r>
        <w:t xml:space="preserve">CREDIT </w:t>
      </w:r>
      <w:r w:rsidR="00257515">
        <w:t xml:space="preserve">CARD #         </w:t>
      </w:r>
      <w:r w:rsidR="00645AB5">
        <w:t xml:space="preserve">___  ___ </w:t>
      </w:r>
      <w:r w:rsidR="00645AB5" w:rsidRPr="00645AB5">
        <w:t xml:space="preserve">___ </w:t>
      </w:r>
      <w:r w:rsidR="00645AB5">
        <w:t xml:space="preserve"> </w:t>
      </w:r>
      <w:r w:rsidR="00645AB5" w:rsidRPr="00645AB5">
        <w:t>___</w:t>
      </w:r>
      <w:r w:rsidR="00645AB5">
        <w:t xml:space="preserve">   </w:t>
      </w:r>
      <w:r w:rsidR="00645AB5" w:rsidRPr="00645AB5">
        <w:t>___</w:t>
      </w:r>
      <w:r w:rsidR="00645AB5">
        <w:t xml:space="preserve"> </w:t>
      </w:r>
      <w:r w:rsidR="00645AB5" w:rsidRPr="00645AB5">
        <w:t xml:space="preserve"> ___ </w:t>
      </w:r>
      <w:r w:rsidR="00645AB5">
        <w:t xml:space="preserve"> </w:t>
      </w:r>
      <w:r w:rsidR="00645AB5" w:rsidRPr="00645AB5">
        <w:t>___</w:t>
      </w:r>
      <w:r w:rsidR="00645AB5">
        <w:t xml:space="preserve"> </w:t>
      </w:r>
      <w:r w:rsidR="00645AB5" w:rsidRPr="00645AB5">
        <w:t xml:space="preserve"> ___</w:t>
      </w:r>
      <w:r w:rsidR="00645AB5">
        <w:t xml:space="preserve">  </w:t>
      </w:r>
      <w:r w:rsidR="00645AB5" w:rsidRPr="00645AB5">
        <w:t>___</w:t>
      </w:r>
      <w:r w:rsidR="00645AB5">
        <w:t xml:space="preserve"> </w:t>
      </w:r>
      <w:r w:rsidR="00645AB5" w:rsidRPr="00645AB5">
        <w:t xml:space="preserve"> ___ </w:t>
      </w:r>
      <w:r w:rsidR="00645AB5">
        <w:t xml:space="preserve"> </w:t>
      </w:r>
      <w:r w:rsidR="00645AB5" w:rsidRPr="00645AB5">
        <w:t>___</w:t>
      </w:r>
      <w:r w:rsidR="00645AB5">
        <w:t xml:space="preserve"> </w:t>
      </w:r>
      <w:r w:rsidR="00645AB5" w:rsidRPr="00645AB5">
        <w:t xml:space="preserve"> ___</w:t>
      </w:r>
      <w:r w:rsidR="00645AB5">
        <w:t xml:space="preserve">  </w:t>
      </w:r>
      <w:r w:rsidR="00645AB5" w:rsidRPr="00645AB5">
        <w:t>___</w:t>
      </w:r>
      <w:r w:rsidR="00645AB5">
        <w:t xml:space="preserve"> </w:t>
      </w:r>
      <w:r w:rsidR="00645AB5" w:rsidRPr="00645AB5">
        <w:t xml:space="preserve"> ___ </w:t>
      </w:r>
      <w:r w:rsidR="00645AB5">
        <w:t xml:space="preserve"> </w:t>
      </w:r>
      <w:r w:rsidR="00645AB5" w:rsidRPr="00645AB5">
        <w:t>___ ___</w:t>
      </w:r>
    </w:p>
    <w:p w:rsidR="00257515" w:rsidRDefault="00257515">
      <w:r>
        <w:t>CARD CV2 #               ____________________</w:t>
      </w:r>
    </w:p>
    <w:p w:rsidR="00257515" w:rsidRDefault="00257515">
      <w:r>
        <w:t xml:space="preserve">ISSUED DATE </w:t>
      </w:r>
      <w:r w:rsidR="00775A9F">
        <w:t>(Optional)</w:t>
      </w:r>
      <w:r w:rsidR="00A3341A">
        <w:t xml:space="preserve"> ___________________ </w:t>
      </w:r>
    </w:p>
    <w:p w:rsidR="00257515" w:rsidRDefault="00775A9F">
      <w:r>
        <w:t xml:space="preserve">EXPIRATION DATE     </w:t>
      </w:r>
      <w:r w:rsidR="00257515">
        <w:t>______</w:t>
      </w:r>
      <w:r>
        <w:t>/_______</w:t>
      </w:r>
    </w:p>
    <w:p w:rsidR="00257515" w:rsidRDefault="00257515">
      <w:r>
        <w:t xml:space="preserve">BILLING ADDRESS </w:t>
      </w:r>
      <w:r w:rsidR="00A3341A">
        <w:t xml:space="preserve">(Optional) </w:t>
      </w:r>
      <w:r>
        <w:t xml:space="preserve">     __________</w:t>
      </w:r>
      <w:r w:rsidR="00A3341A">
        <w:t>_________________________________________</w:t>
      </w:r>
      <w:r>
        <w:t>__________</w:t>
      </w:r>
    </w:p>
    <w:p w:rsidR="00257515" w:rsidRDefault="00257515">
      <w:r>
        <w:t xml:space="preserve"> ________________</w:t>
      </w:r>
      <w:r w:rsidR="00A3341A">
        <w:t>_________________________________________</w:t>
      </w:r>
      <w:r>
        <w:t>____</w:t>
      </w:r>
    </w:p>
    <w:p w:rsidR="00257515" w:rsidRDefault="00257515">
      <w:r>
        <w:t>BILLING ZIP CODE     ____________________</w:t>
      </w:r>
    </w:p>
    <w:p w:rsidR="00466EDE" w:rsidRDefault="00466EDE" w:rsidP="00257515">
      <w:pPr>
        <w:pStyle w:val="NoSpacing"/>
      </w:pPr>
      <w:r>
        <w:t xml:space="preserve"> </w:t>
      </w:r>
      <w:r w:rsidR="00257515">
        <w:t>NAME ON CARD      __________________</w:t>
      </w:r>
      <w:r w:rsidR="006C4580">
        <w:t>_____________________________</w:t>
      </w:r>
      <w:r w:rsidR="00257515">
        <w:t>____</w:t>
      </w:r>
    </w:p>
    <w:p w:rsidR="00257515" w:rsidRDefault="00257515" w:rsidP="00257515">
      <w:pPr>
        <w:pStyle w:val="NoSpacing"/>
      </w:pPr>
      <w:r>
        <w:t xml:space="preserve">                                     (As it appears on card)</w:t>
      </w:r>
    </w:p>
    <w:p w:rsidR="00257515" w:rsidRDefault="00257515" w:rsidP="00257515">
      <w:pPr>
        <w:pStyle w:val="NoSpacing"/>
      </w:pPr>
    </w:p>
    <w:p w:rsidR="00434A1F" w:rsidRDefault="00434A1F" w:rsidP="00434A1F">
      <w:pPr>
        <w:pStyle w:val="NoSpacing"/>
      </w:pPr>
      <w:r>
        <w:t>____________________________________                              __________________</w:t>
      </w:r>
    </w:p>
    <w:p w:rsidR="00434A1F" w:rsidRDefault="00434A1F" w:rsidP="00434A1F">
      <w:pPr>
        <w:pStyle w:val="NoSpacing"/>
      </w:pPr>
      <w:r>
        <w:t>SIGNATURE                                                                                         DATE</w:t>
      </w:r>
    </w:p>
    <w:p w:rsidR="00434A1F" w:rsidRDefault="00434A1F" w:rsidP="00434A1F">
      <w:pPr>
        <w:pStyle w:val="NoSpacing"/>
      </w:pPr>
    </w:p>
    <w:p w:rsidR="00434A1F" w:rsidRPr="00434A1F" w:rsidRDefault="00434A1F" w:rsidP="00434A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OR MAIL TO:</w:t>
      </w:r>
    </w:p>
    <w:p w:rsidR="00BC3BAE" w:rsidRDefault="00BC3BAE" w:rsidP="00645AB5">
      <w:pPr>
        <w:pStyle w:val="NoSpacing"/>
      </w:pPr>
      <w:r w:rsidRPr="00BC3BAE">
        <w:t>WESTERN</w:t>
      </w:r>
      <w:r w:rsidR="009F4BEF">
        <w:t xml:space="preserve"> FINANCIAL</w:t>
      </w:r>
    </w:p>
    <w:p w:rsidR="00645AB5" w:rsidRPr="009F4BEF" w:rsidRDefault="00350B4F" w:rsidP="00645AB5">
      <w:pPr>
        <w:pStyle w:val="NoSpacing"/>
      </w:pPr>
      <w:r>
        <w:t>P.O. Box 1472</w:t>
      </w:r>
      <w:r w:rsidR="00645AB5" w:rsidRPr="009F4BEF">
        <w:t xml:space="preserve"> </w:t>
      </w:r>
    </w:p>
    <w:p w:rsidR="00645AB5" w:rsidRPr="00AE5F8D" w:rsidRDefault="00AE5F8D" w:rsidP="00645AB5">
      <w:pPr>
        <w:pStyle w:val="NoSpacing"/>
        <w:rPr>
          <w:lang w:val="es-ES"/>
        </w:rPr>
      </w:pPr>
      <w:r w:rsidRPr="00AE5F8D">
        <w:rPr>
          <w:lang w:val="es-ES"/>
        </w:rPr>
        <w:t>La Mesa, CA 9194</w:t>
      </w:r>
      <w:r w:rsidR="00350B4F">
        <w:rPr>
          <w:lang w:val="es-ES"/>
        </w:rPr>
        <w:t>4</w:t>
      </w:r>
      <w:r w:rsidR="00645AB5" w:rsidRPr="00AE5F8D">
        <w:rPr>
          <w:lang w:val="es-ES"/>
        </w:rPr>
        <w:t xml:space="preserve"> </w:t>
      </w:r>
    </w:p>
    <w:p w:rsidR="00434A1F" w:rsidRPr="009F4BEF" w:rsidRDefault="00A3341A" w:rsidP="00645AB5">
      <w:pPr>
        <w:pStyle w:val="NoSpacing"/>
        <w:rPr>
          <w:lang w:val="es-ES"/>
        </w:rPr>
      </w:pPr>
      <w:r w:rsidRPr="009F4BEF">
        <w:rPr>
          <w:lang w:val="es-ES"/>
        </w:rPr>
        <w:t xml:space="preserve">OFFICE: </w:t>
      </w:r>
      <w:r w:rsidR="00434A1F" w:rsidRPr="009F4BEF">
        <w:rPr>
          <w:lang w:val="es-ES"/>
        </w:rPr>
        <w:t>(</w:t>
      </w:r>
      <w:r w:rsidR="00645AB5" w:rsidRPr="009F4BEF">
        <w:rPr>
          <w:lang w:val="es-ES"/>
        </w:rPr>
        <w:t>619) 69</w:t>
      </w:r>
      <w:r w:rsidR="00BC3BAE" w:rsidRPr="009F4BEF">
        <w:rPr>
          <w:lang w:val="es-ES"/>
        </w:rPr>
        <w:t>8</w:t>
      </w:r>
      <w:r w:rsidR="00645AB5" w:rsidRPr="009F4BEF">
        <w:rPr>
          <w:lang w:val="es-ES"/>
        </w:rPr>
        <w:t>-2</w:t>
      </w:r>
      <w:r w:rsidR="00BC3BAE" w:rsidRPr="009F4BEF">
        <w:rPr>
          <w:lang w:val="es-ES"/>
        </w:rPr>
        <w:t>474</w:t>
      </w:r>
    </w:p>
    <w:p w:rsidR="00434A1F" w:rsidRPr="009F4BEF" w:rsidRDefault="00A3341A" w:rsidP="00434A1F">
      <w:pPr>
        <w:pStyle w:val="NoSpacing"/>
        <w:rPr>
          <w:lang w:val="es-ES"/>
        </w:rPr>
      </w:pPr>
      <w:r w:rsidRPr="009F4BEF">
        <w:rPr>
          <w:lang w:val="es-ES"/>
        </w:rPr>
        <w:t xml:space="preserve">FAX: </w:t>
      </w:r>
      <w:r w:rsidR="006074D3">
        <w:rPr>
          <w:lang w:val="es-ES"/>
        </w:rPr>
        <w:t>(</w:t>
      </w:r>
      <w:r w:rsidR="006074D3" w:rsidRPr="006074D3">
        <w:rPr>
          <w:rFonts w:ascii="Verdana" w:hAnsi="Verdana"/>
          <w:color w:val="000000"/>
          <w:sz w:val="20"/>
          <w:szCs w:val="20"/>
          <w:shd w:val="clear" w:color="auto" w:fill="FFFFFF"/>
          <w:lang w:val="es-MX"/>
        </w:rPr>
        <w:t>844)820-6544</w:t>
      </w:r>
    </w:p>
    <w:p w:rsidR="00A3341A" w:rsidRDefault="00A3341A" w:rsidP="00434A1F">
      <w:pPr>
        <w:pStyle w:val="NoSpacing"/>
      </w:pPr>
      <w:r>
        <w:t xml:space="preserve">E-MAIL: </w:t>
      </w:r>
      <w:hyperlink r:id="rId9" w:history="1">
        <w:r w:rsidRPr="00EB1960">
          <w:rPr>
            <w:rStyle w:val="Hyperlink"/>
          </w:rPr>
          <w:t>finance@westernfinancial.net</w:t>
        </w:r>
      </w:hyperlink>
      <w:r>
        <w:tab/>
      </w:r>
    </w:p>
    <w:p w:rsidR="003C03A8" w:rsidRDefault="003C03A8" w:rsidP="00434A1F">
      <w:pPr>
        <w:pStyle w:val="NoSpacing"/>
      </w:pPr>
    </w:p>
    <w:p w:rsidR="003C03A8" w:rsidRDefault="003C03A8" w:rsidP="00434A1F">
      <w:pPr>
        <w:pStyle w:val="NoSpacing"/>
      </w:pPr>
      <w:r>
        <w:t>DO NOT WRITE BELOW. COMPANY USE ONLY.</w:t>
      </w:r>
    </w:p>
    <w:p w:rsidR="003C03A8" w:rsidRDefault="003C03A8" w:rsidP="00434A1F">
      <w:pPr>
        <w:pStyle w:val="NoSpacing"/>
      </w:pPr>
    </w:p>
    <w:p w:rsidR="003C03A8" w:rsidRDefault="003C03A8" w:rsidP="00434A1F">
      <w:pPr>
        <w:pStyle w:val="NoSpacing"/>
      </w:pPr>
      <w:r>
        <w:t>NOTES:</w:t>
      </w:r>
    </w:p>
    <w:p w:rsidR="003C03A8" w:rsidRDefault="003C03A8" w:rsidP="00434A1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3C03A8" w:rsidRDefault="003C03A8" w:rsidP="00434A1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3C03A8" w:rsidRDefault="003C03A8" w:rsidP="00434A1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3C03A8" w:rsidRDefault="003C03A8" w:rsidP="00434A1F">
      <w:pPr>
        <w:pStyle w:val="NoSpacing"/>
        <w:pBdr>
          <w:bottom w:val="single" w:sz="12" w:space="1" w:color="auto"/>
          <w:between w:val="single" w:sz="12" w:space="1" w:color="auto"/>
        </w:pBdr>
      </w:pPr>
    </w:p>
    <w:sectPr w:rsidR="003C03A8" w:rsidSect="008D7FD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E6" w:rsidRDefault="00B742E6" w:rsidP="00C26671">
      <w:pPr>
        <w:spacing w:after="0" w:line="240" w:lineRule="auto"/>
      </w:pPr>
      <w:r>
        <w:separator/>
      </w:r>
    </w:p>
  </w:endnote>
  <w:endnote w:type="continuationSeparator" w:id="0">
    <w:p w:rsidR="00B742E6" w:rsidRDefault="00B742E6" w:rsidP="00C2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A1" w:rsidRDefault="00D015A1" w:rsidP="00D015A1">
    <w:pPr>
      <w:pStyle w:val="NoSpacing"/>
      <w:ind w:left="1440" w:firstLine="720"/>
      <w:rPr>
        <w:b/>
        <w:sz w:val="20"/>
      </w:rPr>
    </w:pPr>
    <w:r>
      <w:rPr>
        <w:b/>
        <w:sz w:val="20"/>
      </w:rPr>
      <w:t xml:space="preserve">TO PAY ONLINE GO TO: </w:t>
    </w:r>
    <w:hyperlink r:id="rId1" w:history="1">
      <w:r>
        <w:rPr>
          <w:rStyle w:val="Hyperlink"/>
          <w:sz w:val="20"/>
        </w:rPr>
        <w:t>www.myfexaccount.com</w:t>
      </w:r>
    </w:hyperlink>
    <w:r>
      <w:rPr>
        <w:sz w:val="20"/>
      </w:rPr>
      <w:t xml:space="preserve"> </w:t>
    </w:r>
  </w:p>
  <w:p w:rsidR="00D015A1" w:rsidRDefault="00D0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E6" w:rsidRDefault="00B742E6" w:rsidP="00C26671">
      <w:pPr>
        <w:spacing w:after="0" w:line="240" w:lineRule="auto"/>
      </w:pPr>
      <w:r>
        <w:separator/>
      </w:r>
    </w:p>
  </w:footnote>
  <w:footnote w:type="continuationSeparator" w:id="0">
    <w:p w:rsidR="00B742E6" w:rsidRDefault="00B742E6" w:rsidP="00C2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71" w:rsidRDefault="00C26671" w:rsidP="00C26671">
    <w:pPr>
      <w:pStyle w:val="Header"/>
    </w:pPr>
    <w:r>
      <w:ptab w:relativeTo="margin" w:alignment="center" w:leader="none"/>
    </w:r>
    <w:r w:rsidRPr="00C26671">
      <w:rPr>
        <w:sz w:val="28"/>
        <w:szCs w:val="28"/>
      </w:rPr>
      <w:t>CREDIT CARD AUTHORIZATION FORM</w:t>
    </w:r>
    <w:r w:rsidRPr="00C26671">
      <w:rPr>
        <w:sz w:val="28"/>
        <w:szCs w:val="28"/>
      </w:rPr>
      <w:ptab w:relativeTo="margin" w:alignment="right" w:leader="none"/>
    </w:r>
    <w:r w:rsidRPr="00C26671">
      <w:rPr>
        <w:sz w:val="18"/>
        <w:szCs w:val="18"/>
      </w:rPr>
      <w:t>Date</w:t>
    </w:r>
    <w:r w:rsidR="005B4956">
      <w:rPr>
        <w:sz w:val="18"/>
        <w:szCs w:val="18"/>
      </w:rPr>
      <w:t xml:space="preserve">: </w:t>
    </w:r>
    <w:r w:rsidR="005B4956">
      <w:rPr>
        <w:sz w:val="18"/>
        <w:szCs w:val="18"/>
      </w:rPr>
      <w:fldChar w:fldCharType="begin"/>
    </w:r>
    <w:r w:rsidR="005B4956">
      <w:rPr>
        <w:sz w:val="18"/>
        <w:szCs w:val="18"/>
      </w:rPr>
      <w:instrText xml:space="preserve"> DATE \@ "MMMM d, yyyy" </w:instrText>
    </w:r>
    <w:r w:rsidR="005B4956">
      <w:rPr>
        <w:sz w:val="18"/>
        <w:szCs w:val="18"/>
      </w:rPr>
      <w:fldChar w:fldCharType="separate"/>
    </w:r>
    <w:r w:rsidR="005B21CA">
      <w:rPr>
        <w:noProof/>
        <w:sz w:val="18"/>
        <w:szCs w:val="18"/>
      </w:rPr>
      <w:t>August 16, 2016</w:t>
    </w:r>
    <w:r w:rsidR="005B4956"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B5"/>
    <w:rsid w:val="001B5005"/>
    <w:rsid w:val="0020591D"/>
    <w:rsid w:val="00257515"/>
    <w:rsid w:val="002E59DD"/>
    <w:rsid w:val="002F367B"/>
    <w:rsid w:val="00350B4F"/>
    <w:rsid w:val="00381F89"/>
    <w:rsid w:val="003C03A8"/>
    <w:rsid w:val="00434A1F"/>
    <w:rsid w:val="00447EF4"/>
    <w:rsid w:val="00466EDE"/>
    <w:rsid w:val="00515D88"/>
    <w:rsid w:val="0052719F"/>
    <w:rsid w:val="00593651"/>
    <w:rsid w:val="005B21CA"/>
    <w:rsid w:val="005B4956"/>
    <w:rsid w:val="006074D3"/>
    <w:rsid w:val="00645AB5"/>
    <w:rsid w:val="00666E9B"/>
    <w:rsid w:val="006747BA"/>
    <w:rsid w:val="006C4580"/>
    <w:rsid w:val="006D6315"/>
    <w:rsid w:val="00775A9F"/>
    <w:rsid w:val="007E182C"/>
    <w:rsid w:val="007F368A"/>
    <w:rsid w:val="008D7FD3"/>
    <w:rsid w:val="009F4BEF"/>
    <w:rsid w:val="00A3341A"/>
    <w:rsid w:val="00AE4000"/>
    <w:rsid w:val="00AE5F8D"/>
    <w:rsid w:val="00B742E6"/>
    <w:rsid w:val="00BC3BAE"/>
    <w:rsid w:val="00C26671"/>
    <w:rsid w:val="00C50069"/>
    <w:rsid w:val="00C7570B"/>
    <w:rsid w:val="00D015A1"/>
    <w:rsid w:val="00D532D5"/>
    <w:rsid w:val="00D6022C"/>
    <w:rsid w:val="00E432DF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71"/>
  </w:style>
  <w:style w:type="paragraph" w:styleId="Footer">
    <w:name w:val="footer"/>
    <w:basedOn w:val="Normal"/>
    <w:link w:val="Foot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71"/>
  </w:style>
  <w:style w:type="paragraph" w:styleId="BalloonText">
    <w:name w:val="Balloon Text"/>
    <w:basedOn w:val="Normal"/>
    <w:link w:val="BalloonTextChar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E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3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71"/>
  </w:style>
  <w:style w:type="paragraph" w:styleId="Footer">
    <w:name w:val="footer"/>
    <w:basedOn w:val="Normal"/>
    <w:link w:val="Foot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71"/>
  </w:style>
  <w:style w:type="paragraph" w:styleId="BalloonText">
    <w:name w:val="Balloon Text"/>
    <w:basedOn w:val="Normal"/>
    <w:link w:val="BalloonTextChar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E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3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nance@westernfinancial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fexaccoun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18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9969-098C-4457-8DA9-2728FF8BB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7BCDB-A617-4EE3-94BC-FC112D42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TP030001842</Template>
  <TotalTime>283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CRISOL</cp:lastModifiedBy>
  <cp:revision>23</cp:revision>
  <cp:lastPrinted>2016-08-17T00:31:00Z</cp:lastPrinted>
  <dcterms:created xsi:type="dcterms:W3CDTF">2013-01-03T02:57:00Z</dcterms:created>
  <dcterms:modified xsi:type="dcterms:W3CDTF">2016-08-17T00:31:00Z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TC300018429990</vt:lpwstr>
  </property>
</Properties>
</file>